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w w:val="1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0"/>
          <w:w w:val="100"/>
          <w:kern w:val="0"/>
          <w:sz w:val="44"/>
          <w:szCs w:val="44"/>
        </w:rPr>
        <w:t>2021年南丰县人民医院公开招聘</w:t>
      </w:r>
      <w:r>
        <w:rPr>
          <w:rFonts w:hint="eastAsia" w:ascii="宋体" w:hAnsi="宋体" w:cs="宋体"/>
          <w:b/>
          <w:bCs/>
          <w:spacing w:val="0"/>
          <w:w w:val="100"/>
          <w:kern w:val="0"/>
          <w:sz w:val="44"/>
          <w:szCs w:val="44"/>
          <w:lang w:val="en-US" w:eastAsia="zh-CN"/>
        </w:rPr>
        <w:t>紧缺</w:t>
      </w:r>
      <w:r>
        <w:rPr>
          <w:rFonts w:hint="eastAsia" w:ascii="宋体" w:hAnsi="宋体" w:eastAsia="宋体" w:cs="宋体"/>
          <w:b/>
          <w:bCs/>
          <w:spacing w:val="0"/>
          <w:w w:val="100"/>
          <w:kern w:val="0"/>
          <w:sz w:val="44"/>
          <w:szCs w:val="44"/>
        </w:rPr>
        <w:t>高素质人才报名登记表</w:t>
      </w:r>
    </w:p>
    <w:tbl>
      <w:tblPr>
        <w:tblStyle w:val="4"/>
        <w:tblW w:w="942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45"/>
        <w:gridCol w:w="580"/>
        <w:gridCol w:w="540"/>
        <w:gridCol w:w="5"/>
        <w:gridCol w:w="198"/>
        <w:gridCol w:w="425"/>
        <w:gridCol w:w="280"/>
        <w:gridCol w:w="287"/>
        <w:gridCol w:w="57"/>
        <w:gridCol w:w="706"/>
        <w:gridCol w:w="500"/>
        <w:gridCol w:w="308"/>
        <w:gridCol w:w="887"/>
        <w:gridCol w:w="164"/>
        <w:gridCol w:w="161"/>
        <w:gridCol w:w="518"/>
        <w:gridCol w:w="715"/>
        <w:gridCol w:w="1832"/>
        <w:gridCol w:w="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253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53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参加工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58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53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第一学历及学位</w:t>
            </w:r>
          </w:p>
        </w:tc>
        <w:tc>
          <w:tcPr>
            <w:tcW w:w="231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275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53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最高学历及学位</w:t>
            </w:r>
          </w:p>
        </w:tc>
        <w:tc>
          <w:tcPr>
            <w:tcW w:w="231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591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2373" w:type="dxa"/>
            <w:gridSpan w:val="4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7049" w:type="dxa"/>
            <w:gridSpan w:val="1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373" w:type="dxa"/>
            <w:gridSpan w:val="4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458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8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553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378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044" w:type="dxa"/>
            <w:gridSpan w:val="1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008" w:type="dxa"/>
            <w:vMerge w:val="restart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历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</w:tc>
        <w:tc>
          <w:tcPr>
            <w:tcW w:w="2617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- </w:t>
            </w: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5797" w:type="dxa"/>
            <w:gridSpan w:val="10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工作学习经历（从高中经历开始填写）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7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97" w:type="dxa"/>
            <w:gridSpan w:val="10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7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97" w:type="dxa"/>
            <w:gridSpan w:val="10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7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97" w:type="dxa"/>
            <w:gridSpan w:val="10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7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97" w:type="dxa"/>
            <w:gridSpan w:val="10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7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797" w:type="dxa"/>
            <w:gridSpan w:val="10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5" w:hRule="atLeast"/>
          <w:jc w:val="center"/>
        </w:trPr>
        <w:tc>
          <w:tcPr>
            <w:tcW w:w="100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学术及专业（技能）水平简述</w:t>
            </w:r>
          </w:p>
        </w:tc>
        <w:tc>
          <w:tcPr>
            <w:tcW w:w="8414" w:type="dxa"/>
            <w:gridSpan w:val="19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况</w:t>
            </w:r>
          </w:p>
        </w:tc>
        <w:tc>
          <w:tcPr>
            <w:tcW w:w="8414" w:type="dxa"/>
            <w:gridSpan w:val="19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071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4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4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4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子女</w:t>
            </w:r>
          </w:p>
        </w:tc>
        <w:tc>
          <w:tcPr>
            <w:tcW w:w="14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9422" w:type="dxa"/>
            <w:gridSpan w:val="20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2021年南丰县</w:t>
            </w:r>
            <w:r>
              <w:rPr>
                <w:rFonts w:hint="eastAsia" w:ascii="宋体" w:hAnsi="宋体"/>
                <w:color w:val="000000"/>
                <w:sz w:val="24"/>
              </w:rPr>
              <w:t>人民医院公开招聘紧缺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高素质</w:t>
            </w:r>
            <w:r>
              <w:rPr>
                <w:rFonts w:hint="eastAsia" w:ascii="宋体" w:hAnsi="宋体"/>
                <w:color w:val="000000"/>
                <w:sz w:val="24"/>
              </w:rPr>
              <w:t>人才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公告</w:t>
            </w:r>
            <w:r>
              <w:rPr>
                <w:rFonts w:hint="eastAsia" w:ascii="宋体" w:hAnsi="宋体"/>
                <w:color w:val="000000"/>
                <w:sz w:val="24"/>
              </w:rPr>
              <w:t>》并保证以上信息均为真实情况，若有虚假、遗漏、错误，责任自负。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应聘人（签名）：                                时间：20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0" w:hRule="atLeast"/>
          <w:jc w:val="center"/>
        </w:trPr>
        <w:tc>
          <w:tcPr>
            <w:tcW w:w="30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招聘单位资格初审意见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招聘单位主管部门意见</w:t>
            </w:r>
          </w:p>
        </w:tc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人社部门意见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30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（</w:t>
            </w:r>
            <w:r>
              <w:rPr>
                <w:rStyle w:val="10"/>
                <w:rFonts w:hAnsi="宋体"/>
                <w:lang w:val="en-US" w:eastAsia="zh-CN" w:bidi="ar"/>
              </w:rPr>
              <w:t>盖章</w:t>
            </w:r>
            <w:r>
              <w:rPr>
                <w:rStyle w:val="9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月   日</w:t>
            </w:r>
          </w:p>
        </w:tc>
        <w:tc>
          <w:tcPr>
            <w:tcW w:w="318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（</w:t>
            </w:r>
            <w:r>
              <w:rPr>
                <w:rStyle w:val="10"/>
                <w:rFonts w:hAnsi="宋体"/>
                <w:lang w:val="en-US" w:eastAsia="zh-CN" w:bidi="ar"/>
              </w:rPr>
              <w:t>盖章</w:t>
            </w:r>
            <w:r>
              <w:rPr>
                <w:rStyle w:val="9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（</w:t>
            </w:r>
            <w:r>
              <w:rPr>
                <w:rStyle w:val="10"/>
                <w:rFonts w:hAnsi="宋体"/>
                <w:lang w:val="en-US" w:eastAsia="zh-CN" w:bidi="ar"/>
              </w:rPr>
              <w:t>盖章</w:t>
            </w:r>
            <w:r>
              <w:rPr>
                <w:rStyle w:val="9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        </w:t>
            </w:r>
          </w:p>
        </w:tc>
      </w:tr>
    </w:tbl>
    <w:p>
      <w:pPr>
        <w:tabs>
          <w:tab w:val="left" w:pos="1403"/>
        </w:tabs>
        <w:rPr>
          <w:rFonts w:hint="eastAsia" w:asciiTheme="majorEastAsia" w:hAnsiTheme="majorEastAsia" w:eastAsiaTheme="majorEastAsia" w:cstheme="majorEastAsia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02"/>
    <w:rsid w:val="000E29F8"/>
    <w:rsid w:val="00197C52"/>
    <w:rsid w:val="00266C67"/>
    <w:rsid w:val="0040611D"/>
    <w:rsid w:val="00406FAB"/>
    <w:rsid w:val="00613EF8"/>
    <w:rsid w:val="007529E3"/>
    <w:rsid w:val="0078086D"/>
    <w:rsid w:val="007D5A81"/>
    <w:rsid w:val="008A37AE"/>
    <w:rsid w:val="0091562A"/>
    <w:rsid w:val="00A1386B"/>
    <w:rsid w:val="00A86633"/>
    <w:rsid w:val="00B3294E"/>
    <w:rsid w:val="00BA735F"/>
    <w:rsid w:val="00BC7264"/>
    <w:rsid w:val="00BF14D1"/>
    <w:rsid w:val="00C26DAD"/>
    <w:rsid w:val="00C74955"/>
    <w:rsid w:val="00D121B3"/>
    <w:rsid w:val="00D2280F"/>
    <w:rsid w:val="00D61A11"/>
    <w:rsid w:val="00E6202D"/>
    <w:rsid w:val="00E81708"/>
    <w:rsid w:val="00ED2C5B"/>
    <w:rsid w:val="00F67C8D"/>
    <w:rsid w:val="038470E5"/>
    <w:rsid w:val="03920EEC"/>
    <w:rsid w:val="049E237A"/>
    <w:rsid w:val="04DF7171"/>
    <w:rsid w:val="04E61651"/>
    <w:rsid w:val="0900153E"/>
    <w:rsid w:val="0ADC10D3"/>
    <w:rsid w:val="0C64671E"/>
    <w:rsid w:val="0E355F18"/>
    <w:rsid w:val="103C2F9C"/>
    <w:rsid w:val="119E1FFF"/>
    <w:rsid w:val="124E63B8"/>
    <w:rsid w:val="1536749B"/>
    <w:rsid w:val="168A5254"/>
    <w:rsid w:val="17F70702"/>
    <w:rsid w:val="1C222BAE"/>
    <w:rsid w:val="1C5A692A"/>
    <w:rsid w:val="203F4C13"/>
    <w:rsid w:val="209F042E"/>
    <w:rsid w:val="26240AA9"/>
    <w:rsid w:val="267911F6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612F24"/>
    <w:rsid w:val="387E1276"/>
    <w:rsid w:val="3CA27C49"/>
    <w:rsid w:val="40EF09C9"/>
    <w:rsid w:val="4279031F"/>
    <w:rsid w:val="43B32F34"/>
    <w:rsid w:val="44021DB5"/>
    <w:rsid w:val="44E34E8A"/>
    <w:rsid w:val="450F4A80"/>
    <w:rsid w:val="45583604"/>
    <w:rsid w:val="47C31F59"/>
    <w:rsid w:val="4980260C"/>
    <w:rsid w:val="4A2167EA"/>
    <w:rsid w:val="4A4370FE"/>
    <w:rsid w:val="500F4AFF"/>
    <w:rsid w:val="50FC159F"/>
    <w:rsid w:val="51FC63E9"/>
    <w:rsid w:val="522345CA"/>
    <w:rsid w:val="538613EE"/>
    <w:rsid w:val="565A5E2F"/>
    <w:rsid w:val="591E6834"/>
    <w:rsid w:val="5C035AC7"/>
    <w:rsid w:val="5CDA6D6A"/>
    <w:rsid w:val="5E8973A6"/>
    <w:rsid w:val="5EDE219E"/>
    <w:rsid w:val="60F06580"/>
    <w:rsid w:val="61495710"/>
    <w:rsid w:val="662C1125"/>
    <w:rsid w:val="668E2BB6"/>
    <w:rsid w:val="66B448E6"/>
    <w:rsid w:val="67EB27A9"/>
    <w:rsid w:val="69AE48BF"/>
    <w:rsid w:val="69CC2BF6"/>
    <w:rsid w:val="6AF15BEB"/>
    <w:rsid w:val="6BC244E9"/>
    <w:rsid w:val="6D535020"/>
    <w:rsid w:val="71810EB2"/>
    <w:rsid w:val="72B81D3F"/>
    <w:rsid w:val="778F7301"/>
    <w:rsid w:val="7959557C"/>
    <w:rsid w:val="7B4B1B76"/>
    <w:rsid w:val="7D403485"/>
    <w:rsid w:val="7E2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51"/>
    <w:basedOn w:val="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102</Words>
  <Characters>586</Characters>
  <Lines>4</Lines>
  <Paragraphs>1</Paragraphs>
  <TotalTime>6</TotalTime>
  <ScaleCrop>false</ScaleCrop>
  <LinksUpToDate>false</LinksUpToDate>
  <CharactersWithSpaces>687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2018-05-08T08:48:00Z</dcterms:created>
  <dc:creator>Administrator</dc:creator>
  <cp:lastModifiedBy>dell</cp:lastModifiedBy>
  <cp:lastPrinted>2021-04-29T00:35:00Z</cp:lastPrinted>
  <dcterms:modified xsi:type="dcterms:W3CDTF">2021-04-29T00:36:59Z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E44B996FD1264C2AAB2349CDCBB5CE97</vt:lpwstr>
  </property>
</Properties>
</file>