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8" w:rsidRPr="00F97E81" w:rsidRDefault="00155F28" w:rsidP="00F0341B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</w:rPr>
        <w:t>铜鼓</w:t>
      </w:r>
      <w:r w:rsidRPr="00F97E81">
        <w:rPr>
          <w:rFonts w:ascii="宋体" w:hAnsi="宋体" w:cs="宋体" w:hint="eastAsia"/>
          <w:b/>
          <w:bCs/>
          <w:color w:val="333333"/>
          <w:kern w:val="0"/>
          <w:sz w:val="44"/>
        </w:rPr>
        <w:t>县公开招聘政府专职消防队员报名表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0A0"/>
      </w:tblPr>
      <w:tblGrid>
        <w:gridCol w:w="861"/>
        <w:gridCol w:w="416"/>
        <w:gridCol w:w="1359"/>
        <w:gridCol w:w="337"/>
        <w:gridCol w:w="769"/>
        <w:gridCol w:w="326"/>
        <w:gridCol w:w="551"/>
        <w:gridCol w:w="677"/>
        <w:gridCol w:w="40"/>
        <w:gridCol w:w="900"/>
        <w:gridCol w:w="13"/>
        <w:gridCol w:w="887"/>
        <w:gridCol w:w="1080"/>
        <w:gridCol w:w="551"/>
        <w:gridCol w:w="1388"/>
      </w:tblGrid>
      <w:tr w:rsidR="00155F28" w:rsidRPr="001F2281" w:rsidTr="00C1597F">
        <w:trPr>
          <w:trHeight w:val="645"/>
          <w:jc w:val="center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相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cs="宋体"/>
                <w:color w:val="333333"/>
                <w:spacing w:val="8"/>
                <w:kern w:val="0"/>
                <w:szCs w:val="21"/>
              </w:rPr>
              <w:t> 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片</w:t>
            </w: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4131E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身高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28" w:rsidRDefault="00155F28" w:rsidP="00C1597F">
            <w:pPr>
              <w:widowControl/>
              <w:jc w:val="center"/>
              <w:rPr>
                <w:rFonts w:ascii="宋体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政治</w:t>
            </w:r>
          </w:p>
          <w:p w:rsidR="00155F28" w:rsidRPr="001F2281" w:rsidRDefault="00155F28" w:rsidP="00C1597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面貌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333333"/>
                <w:spacing w:val="-15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参加工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653"/>
          <w:jc w:val="center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毕业学校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所学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79"/>
          <w:jc w:val="center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身份证号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报考岗位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7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现居住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地址</w:t>
            </w:r>
          </w:p>
        </w:tc>
        <w:tc>
          <w:tcPr>
            <w:tcW w:w="40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615"/>
          <w:jc w:val="center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ind w:left="15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户口所在地地址</w:t>
            </w:r>
          </w:p>
        </w:tc>
        <w:tc>
          <w:tcPr>
            <w:tcW w:w="887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615"/>
          <w:jc w:val="center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ind w:left="15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特</w:t>
            </w:r>
            <w:r w:rsidRPr="001F2281"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长</w:t>
            </w:r>
          </w:p>
        </w:tc>
        <w:tc>
          <w:tcPr>
            <w:tcW w:w="40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ind w:firstLine="105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-15"/>
                <w:kern w:val="0"/>
                <w:szCs w:val="21"/>
              </w:rPr>
              <w:t>现工作单位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86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个人简历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年月至年月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在何单位学习或工作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任何职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证明人</w:t>
            </w: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F28" w:rsidRPr="001F2281" w:rsidRDefault="00155F28" w:rsidP="00C1597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55F28" w:rsidRPr="001F2281" w:rsidRDefault="00155F28" w:rsidP="00C1597F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155F28" w:rsidRPr="001F2281" w:rsidTr="00C1597F">
        <w:trPr>
          <w:trHeight w:val="1708"/>
          <w:jc w:val="center"/>
        </w:trPr>
        <w:tc>
          <w:tcPr>
            <w:tcW w:w="8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应聘人员承诺签名</w:t>
            </w:r>
          </w:p>
        </w:tc>
        <w:tc>
          <w:tcPr>
            <w:tcW w:w="9294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ind w:firstLine="6000"/>
              <w:rPr>
                <w:rFonts w:ascii="宋体" w:cs="宋体"/>
                <w:color w:val="333333"/>
                <w:spacing w:val="8"/>
                <w:kern w:val="0"/>
                <w:szCs w:val="21"/>
              </w:rPr>
            </w:pP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ind w:firstLine="600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应聘人：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ind w:firstLine="6720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1F2281"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1F2281"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日</w:t>
            </w:r>
          </w:p>
        </w:tc>
      </w:tr>
      <w:tr w:rsidR="00155F28" w:rsidRPr="001F2281" w:rsidTr="00C1597F">
        <w:trPr>
          <w:trHeight w:val="1688"/>
          <w:jc w:val="center"/>
        </w:trPr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资格审查意见</w:t>
            </w:r>
          </w:p>
        </w:tc>
        <w:tc>
          <w:tcPr>
            <w:tcW w:w="9294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55F28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333333"/>
                <w:spacing w:val="8"/>
                <w:kern w:val="0"/>
                <w:szCs w:val="21"/>
              </w:rPr>
            </w:pPr>
          </w:p>
          <w:p w:rsidR="00155F28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333333"/>
                <w:spacing w:val="8"/>
                <w:kern w:val="0"/>
                <w:szCs w:val="21"/>
              </w:rPr>
            </w:pPr>
          </w:p>
          <w:p w:rsidR="00155F28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审查人签字：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                   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（盖章）</w:t>
            </w:r>
          </w:p>
          <w:p w:rsidR="00155F28" w:rsidRPr="001F2281" w:rsidRDefault="00155F28" w:rsidP="00C1597F">
            <w:pPr>
              <w:widowControl/>
              <w:wordWrap w:val="0"/>
              <w:spacing w:line="240" w:lineRule="atLeast"/>
              <w:ind w:right="480"/>
              <w:jc w:val="right"/>
              <w:rPr>
                <w:rFonts w:ascii="微软雅黑" w:eastAsia="微软雅黑" w:hAnsi="微软雅黑" w:cs="宋体"/>
                <w:color w:val="333333"/>
                <w:spacing w:val="8"/>
                <w:kern w:val="0"/>
                <w:szCs w:val="21"/>
              </w:rPr>
            </w:pP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1F2281"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1F2281"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  <w:t xml:space="preserve">   </w:t>
            </w:r>
            <w:r w:rsidRPr="001F2281">
              <w:rPr>
                <w:rFonts w:ascii="宋体" w:hAnsi="宋体" w:cs="宋体" w:hint="eastAsia"/>
                <w:color w:val="333333"/>
                <w:spacing w:val="8"/>
                <w:kern w:val="0"/>
                <w:szCs w:val="21"/>
              </w:rPr>
              <w:t>日</w:t>
            </w:r>
          </w:p>
        </w:tc>
      </w:tr>
    </w:tbl>
    <w:p w:rsidR="00155F28" w:rsidRPr="00F0341B" w:rsidRDefault="00155F28">
      <w:pPr>
        <w:pStyle w:val="BodyTextFirstIndent2"/>
        <w:ind w:leftChars="0" w:left="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155F28" w:rsidRPr="00F0341B" w:rsidSect="00F03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531" w:left="153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28" w:rsidRDefault="00155F28" w:rsidP="00FE69FD">
      <w:r>
        <w:separator/>
      </w:r>
    </w:p>
  </w:endnote>
  <w:endnote w:type="continuationSeparator" w:id="0">
    <w:p w:rsidR="00155F28" w:rsidRDefault="00155F28" w:rsidP="00FE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28" w:rsidRDefault="00155F28" w:rsidP="00FE69FD">
      <w:r>
        <w:separator/>
      </w:r>
    </w:p>
  </w:footnote>
  <w:footnote w:type="continuationSeparator" w:id="0">
    <w:p w:rsidR="00155F28" w:rsidRDefault="00155F28" w:rsidP="00FE6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 w:rsidP="00F0341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8" w:rsidRDefault="00155F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6D"/>
    <w:rsid w:val="00100C49"/>
    <w:rsid w:val="001208CD"/>
    <w:rsid w:val="0015471D"/>
    <w:rsid w:val="00155F28"/>
    <w:rsid w:val="001F2281"/>
    <w:rsid w:val="00277A78"/>
    <w:rsid w:val="004131E1"/>
    <w:rsid w:val="00545E5B"/>
    <w:rsid w:val="00726899"/>
    <w:rsid w:val="0075063D"/>
    <w:rsid w:val="00824424"/>
    <w:rsid w:val="00913557"/>
    <w:rsid w:val="00B818C0"/>
    <w:rsid w:val="00BD6D7B"/>
    <w:rsid w:val="00C1597F"/>
    <w:rsid w:val="00E1196D"/>
    <w:rsid w:val="00EF4BBF"/>
    <w:rsid w:val="00F0341B"/>
    <w:rsid w:val="00F06953"/>
    <w:rsid w:val="00F16B70"/>
    <w:rsid w:val="00F97E81"/>
    <w:rsid w:val="00FA2CB4"/>
    <w:rsid w:val="00FC457D"/>
    <w:rsid w:val="00FE69FD"/>
    <w:rsid w:val="019719AA"/>
    <w:rsid w:val="08BE70F3"/>
    <w:rsid w:val="0E693A72"/>
    <w:rsid w:val="108F5B41"/>
    <w:rsid w:val="12065E26"/>
    <w:rsid w:val="13200E74"/>
    <w:rsid w:val="163E6331"/>
    <w:rsid w:val="16EB671D"/>
    <w:rsid w:val="1A846F2E"/>
    <w:rsid w:val="1D9876E4"/>
    <w:rsid w:val="1E5D2EE8"/>
    <w:rsid w:val="20E160F7"/>
    <w:rsid w:val="2318752E"/>
    <w:rsid w:val="23A17149"/>
    <w:rsid w:val="2B741522"/>
    <w:rsid w:val="2BE9210C"/>
    <w:rsid w:val="2E495840"/>
    <w:rsid w:val="36343DDB"/>
    <w:rsid w:val="365F7EF3"/>
    <w:rsid w:val="392A6A00"/>
    <w:rsid w:val="532C3A11"/>
    <w:rsid w:val="56DC4104"/>
    <w:rsid w:val="5A943A2D"/>
    <w:rsid w:val="5D3B5E22"/>
    <w:rsid w:val="61D83EF9"/>
    <w:rsid w:val="70AD3399"/>
    <w:rsid w:val="78D0560E"/>
    <w:rsid w:val="7E06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FE69FD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9F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9FD"/>
    <w:rPr>
      <w:rFonts w:cs="Times New Roman"/>
      <w:b/>
      <w:bCs/>
      <w:kern w:val="44"/>
      <w:sz w:val="44"/>
      <w:szCs w:val="44"/>
    </w:rPr>
  </w:style>
  <w:style w:type="paragraph" w:styleId="BodyTextIndent">
    <w:name w:val="Body Text Indent"/>
    <w:basedOn w:val="Normal"/>
    <w:next w:val="NormalIndent"/>
    <w:link w:val="BodyTextIndentChar"/>
    <w:uiPriority w:val="99"/>
    <w:rsid w:val="00FE69F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9FD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69FD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E69FD"/>
  </w:style>
  <w:style w:type="paragraph" w:styleId="NormalIndent">
    <w:name w:val="Normal Indent"/>
    <w:basedOn w:val="Normal"/>
    <w:uiPriority w:val="99"/>
    <w:rsid w:val="00FE69FD"/>
    <w:pPr>
      <w:ind w:firstLineChars="200" w:firstLine="420"/>
    </w:pPr>
    <w:rPr>
      <w:rFonts w:eastAsia="仿宋"/>
      <w:sz w:val="32"/>
    </w:rPr>
  </w:style>
  <w:style w:type="paragraph" w:styleId="Footer">
    <w:name w:val="footer"/>
    <w:basedOn w:val="Normal"/>
    <w:link w:val="FooterChar"/>
    <w:uiPriority w:val="99"/>
    <w:rsid w:val="00FE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69FD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69FD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E69FD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FE69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E69F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2020-11-19T07:10:00Z</cp:lastPrinted>
  <dcterms:created xsi:type="dcterms:W3CDTF">2020-09-28T01:32:00Z</dcterms:created>
  <dcterms:modified xsi:type="dcterms:W3CDTF">2021-09-09T09:49:00Z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