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浔阳区2021年度面向社会公开招聘社区专职</w:t>
      </w:r>
    </w:p>
    <w:p>
      <w:pPr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工作者（退役军人服务专干）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报名表</w:t>
      </w:r>
    </w:p>
    <w:bookmarkEnd w:id="0"/>
    <w:tbl>
      <w:tblPr>
        <w:tblStyle w:val="3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6"/>
        <w:gridCol w:w="708"/>
        <w:gridCol w:w="739"/>
        <w:gridCol w:w="113"/>
        <w:gridCol w:w="424"/>
        <w:gridCol w:w="709"/>
        <w:gridCol w:w="367"/>
        <w:gridCol w:w="1050"/>
        <w:gridCol w:w="113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退伍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是否为士官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实际居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住地址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88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（有单位或政府购岗）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个人承诺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本人承诺以上表格中所填信息完全真实，如有虚假，愿承担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一切法律责任。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签名：</w:t>
            </w:r>
          </w:p>
          <w:p>
            <w:pPr>
              <w:spacing w:line="360" w:lineRule="exact"/>
              <w:ind w:firstLine="6440" w:firstLineChars="2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003BE"/>
    <w:rsid w:val="07D003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2021-03-01T07:06:00Z</dcterms:created>
  <dc:creator>小龙</dc:creator>
  <cp:lastModifiedBy>小龙</cp:lastModifiedBy>
  <dcterms:modified xsi:type="dcterms:W3CDTF">2021-03-01T07:06:54Z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