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修水县</w:t>
      </w:r>
      <w:r>
        <w:rPr>
          <w:rFonts w:hint="eastAsia" w:ascii="黑体" w:eastAsia="黑体"/>
          <w:sz w:val="36"/>
          <w:szCs w:val="36"/>
          <w:lang w:val="en-US" w:eastAsia="zh-CN"/>
        </w:rPr>
        <w:t>市场监督管理局基层分局窗口人员报名登记表</w:t>
      </w:r>
    </w:p>
    <w:p>
      <w:pPr>
        <w:ind w:firstLine="1050" w:firstLineChars="500"/>
        <w:jc w:val="center"/>
        <w:rPr>
          <w:rFonts w:ascii="宋体"/>
          <w:szCs w:val="21"/>
        </w:rPr>
      </w:pPr>
    </w:p>
    <w:tbl>
      <w:tblPr>
        <w:tblStyle w:val="5"/>
        <w:tblW w:w="10024" w:type="dxa"/>
        <w:tblInd w:w="-8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2"/>
        <w:gridCol w:w="572"/>
        <w:gridCol w:w="704"/>
        <w:gridCol w:w="38"/>
        <w:gridCol w:w="534"/>
        <w:gridCol w:w="545"/>
        <w:gridCol w:w="169"/>
        <w:gridCol w:w="651"/>
        <w:gridCol w:w="47"/>
        <w:gridCol w:w="927"/>
        <w:gridCol w:w="303"/>
        <w:gridCol w:w="709"/>
        <w:gridCol w:w="9"/>
        <w:gridCol w:w="514"/>
        <w:gridCol w:w="508"/>
        <w:gridCol w:w="843"/>
        <w:gridCol w:w="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28" w:type="dxa"/>
            <w:gridSpan w:val="1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15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615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8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9211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3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87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工作（学习）单位、职务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9211" w:type="dxa"/>
            <w:gridSpan w:val="18"/>
          </w:tcPr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  <w:r>
              <w:rPr>
                <w:rFonts w:ascii="宋体" w:hAnsi="宋体"/>
                <w:sz w:val="24"/>
              </w:rPr>
              <w:t xml:space="preserve">                   20</w:t>
            </w:r>
            <w:r>
              <w:rPr>
                <w:rFonts w:hint="eastAsia" w:ascii="宋体" w:hAnsi="宋体"/>
                <w:sz w:val="24"/>
              </w:rPr>
              <w:t>20年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11" w:type="dxa"/>
            <w:gridSpan w:val="18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wordWrap w:val="0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20</w:t>
            </w:r>
            <w:r>
              <w:rPr>
                <w:rFonts w:hint="eastAsia" w:ascii="宋体" w:hAnsi="宋体"/>
                <w:sz w:val="24"/>
              </w:rPr>
              <w:t>20年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firstLine="1785" w:firstLineChars="85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211" w:type="dxa"/>
            <w:gridSpan w:val="1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B1517"/>
    <w:rsid w:val="00006DA0"/>
    <w:rsid w:val="00007443"/>
    <w:rsid w:val="00010DB7"/>
    <w:rsid w:val="00011B5E"/>
    <w:rsid w:val="00015BB1"/>
    <w:rsid w:val="00040C8E"/>
    <w:rsid w:val="00050E7E"/>
    <w:rsid w:val="00063E77"/>
    <w:rsid w:val="000B47F6"/>
    <w:rsid w:val="000C78FA"/>
    <w:rsid w:val="00103B31"/>
    <w:rsid w:val="0015306D"/>
    <w:rsid w:val="00194210"/>
    <w:rsid w:val="001B2D79"/>
    <w:rsid w:val="001C5173"/>
    <w:rsid w:val="001C5866"/>
    <w:rsid w:val="001D5FA7"/>
    <w:rsid w:val="001E2A46"/>
    <w:rsid w:val="001E764F"/>
    <w:rsid w:val="00200051"/>
    <w:rsid w:val="002002F7"/>
    <w:rsid w:val="00210840"/>
    <w:rsid w:val="00221F4D"/>
    <w:rsid w:val="002226CD"/>
    <w:rsid w:val="00226B90"/>
    <w:rsid w:val="002343EA"/>
    <w:rsid w:val="00240134"/>
    <w:rsid w:val="00253431"/>
    <w:rsid w:val="002562FD"/>
    <w:rsid w:val="0027588E"/>
    <w:rsid w:val="0028689B"/>
    <w:rsid w:val="002877ED"/>
    <w:rsid w:val="00291A7E"/>
    <w:rsid w:val="002A1094"/>
    <w:rsid w:val="002A62A3"/>
    <w:rsid w:val="002A70E4"/>
    <w:rsid w:val="002B0D2E"/>
    <w:rsid w:val="002B59A6"/>
    <w:rsid w:val="002C0D09"/>
    <w:rsid w:val="002D6227"/>
    <w:rsid w:val="002E5ABE"/>
    <w:rsid w:val="002F2C7A"/>
    <w:rsid w:val="003019F5"/>
    <w:rsid w:val="003104F1"/>
    <w:rsid w:val="00321686"/>
    <w:rsid w:val="00334413"/>
    <w:rsid w:val="0034238A"/>
    <w:rsid w:val="00342A92"/>
    <w:rsid w:val="0036136C"/>
    <w:rsid w:val="003706DB"/>
    <w:rsid w:val="0037501D"/>
    <w:rsid w:val="00386C90"/>
    <w:rsid w:val="00390E19"/>
    <w:rsid w:val="00397FBA"/>
    <w:rsid w:val="003B02DC"/>
    <w:rsid w:val="003C68F6"/>
    <w:rsid w:val="003D4259"/>
    <w:rsid w:val="003E1B93"/>
    <w:rsid w:val="003E4401"/>
    <w:rsid w:val="00440B14"/>
    <w:rsid w:val="00450826"/>
    <w:rsid w:val="004624A6"/>
    <w:rsid w:val="004631D2"/>
    <w:rsid w:val="00464537"/>
    <w:rsid w:val="00480943"/>
    <w:rsid w:val="00484569"/>
    <w:rsid w:val="004942E7"/>
    <w:rsid w:val="0049630D"/>
    <w:rsid w:val="004966DD"/>
    <w:rsid w:val="004A21B4"/>
    <w:rsid w:val="004A5BA5"/>
    <w:rsid w:val="004C13A4"/>
    <w:rsid w:val="004C585F"/>
    <w:rsid w:val="004C6936"/>
    <w:rsid w:val="004E269C"/>
    <w:rsid w:val="00502E18"/>
    <w:rsid w:val="00515C67"/>
    <w:rsid w:val="00525D69"/>
    <w:rsid w:val="005343E3"/>
    <w:rsid w:val="00537AAD"/>
    <w:rsid w:val="0054098D"/>
    <w:rsid w:val="00544181"/>
    <w:rsid w:val="0056425B"/>
    <w:rsid w:val="00564366"/>
    <w:rsid w:val="00571F0C"/>
    <w:rsid w:val="00572D02"/>
    <w:rsid w:val="005744CB"/>
    <w:rsid w:val="00585F85"/>
    <w:rsid w:val="005933C6"/>
    <w:rsid w:val="00597901"/>
    <w:rsid w:val="005B6978"/>
    <w:rsid w:val="005C3617"/>
    <w:rsid w:val="00601354"/>
    <w:rsid w:val="00601A49"/>
    <w:rsid w:val="00604FD5"/>
    <w:rsid w:val="00613416"/>
    <w:rsid w:val="00620613"/>
    <w:rsid w:val="00621401"/>
    <w:rsid w:val="0062606F"/>
    <w:rsid w:val="0062756C"/>
    <w:rsid w:val="00643B08"/>
    <w:rsid w:val="006453B5"/>
    <w:rsid w:val="006472AF"/>
    <w:rsid w:val="0065010D"/>
    <w:rsid w:val="00656BCF"/>
    <w:rsid w:val="00666AFA"/>
    <w:rsid w:val="006709A3"/>
    <w:rsid w:val="00671165"/>
    <w:rsid w:val="006752C3"/>
    <w:rsid w:val="006B0D36"/>
    <w:rsid w:val="006C05A5"/>
    <w:rsid w:val="006D61DB"/>
    <w:rsid w:val="006F0AEF"/>
    <w:rsid w:val="007048C9"/>
    <w:rsid w:val="0071361B"/>
    <w:rsid w:val="007166E4"/>
    <w:rsid w:val="007209EA"/>
    <w:rsid w:val="00731285"/>
    <w:rsid w:val="00772931"/>
    <w:rsid w:val="00777C1E"/>
    <w:rsid w:val="00784961"/>
    <w:rsid w:val="007A3C28"/>
    <w:rsid w:val="007C2886"/>
    <w:rsid w:val="007C6E91"/>
    <w:rsid w:val="007D0903"/>
    <w:rsid w:val="007D24AA"/>
    <w:rsid w:val="007D4C13"/>
    <w:rsid w:val="007F5738"/>
    <w:rsid w:val="0081175E"/>
    <w:rsid w:val="0083515B"/>
    <w:rsid w:val="00840E78"/>
    <w:rsid w:val="00860518"/>
    <w:rsid w:val="008613F3"/>
    <w:rsid w:val="00870A9E"/>
    <w:rsid w:val="00895A8B"/>
    <w:rsid w:val="00896D9A"/>
    <w:rsid w:val="008C4A3A"/>
    <w:rsid w:val="008D6C88"/>
    <w:rsid w:val="008D77A3"/>
    <w:rsid w:val="008D7D2A"/>
    <w:rsid w:val="008E3707"/>
    <w:rsid w:val="008F2674"/>
    <w:rsid w:val="008F3ACE"/>
    <w:rsid w:val="009202DB"/>
    <w:rsid w:val="00925E97"/>
    <w:rsid w:val="00925ED9"/>
    <w:rsid w:val="009318C9"/>
    <w:rsid w:val="0093478C"/>
    <w:rsid w:val="00945929"/>
    <w:rsid w:val="00954389"/>
    <w:rsid w:val="00954741"/>
    <w:rsid w:val="00957D29"/>
    <w:rsid w:val="00962B4D"/>
    <w:rsid w:val="0097296C"/>
    <w:rsid w:val="0097690B"/>
    <w:rsid w:val="00977224"/>
    <w:rsid w:val="009B117D"/>
    <w:rsid w:val="009C0964"/>
    <w:rsid w:val="009D3F7B"/>
    <w:rsid w:val="009F5DD8"/>
    <w:rsid w:val="00A30AA9"/>
    <w:rsid w:val="00A55208"/>
    <w:rsid w:val="00A55840"/>
    <w:rsid w:val="00A74C42"/>
    <w:rsid w:val="00A812A5"/>
    <w:rsid w:val="00A836E8"/>
    <w:rsid w:val="00A869BD"/>
    <w:rsid w:val="00A87397"/>
    <w:rsid w:val="00A96BCB"/>
    <w:rsid w:val="00AA2E02"/>
    <w:rsid w:val="00AB2D22"/>
    <w:rsid w:val="00AD17F5"/>
    <w:rsid w:val="00AD1B58"/>
    <w:rsid w:val="00AD417B"/>
    <w:rsid w:val="00AF7098"/>
    <w:rsid w:val="00B15D60"/>
    <w:rsid w:val="00B3314A"/>
    <w:rsid w:val="00B374DC"/>
    <w:rsid w:val="00B42BAC"/>
    <w:rsid w:val="00B42D9D"/>
    <w:rsid w:val="00B43D83"/>
    <w:rsid w:val="00B565D4"/>
    <w:rsid w:val="00B71DBE"/>
    <w:rsid w:val="00BD4391"/>
    <w:rsid w:val="00BD4CB9"/>
    <w:rsid w:val="00BF5DD4"/>
    <w:rsid w:val="00C04719"/>
    <w:rsid w:val="00C05BD6"/>
    <w:rsid w:val="00C218A0"/>
    <w:rsid w:val="00C23337"/>
    <w:rsid w:val="00C3404F"/>
    <w:rsid w:val="00C46180"/>
    <w:rsid w:val="00C60AE2"/>
    <w:rsid w:val="00C721AF"/>
    <w:rsid w:val="00C8348B"/>
    <w:rsid w:val="00C86045"/>
    <w:rsid w:val="00CA7102"/>
    <w:rsid w:val="00CB0AFD"/>
    <w:rsid w:val="00CC36E5"/>
    <w:rsid w:val="00CC3FA9"/>
    <w:rsid w:val="00CC6BFD"/>
    <w:rsid w:val="00CD2CF3"/>
    <w:rsid w:val="00CD4767"/>
    <w:rsid w:val="00CD5617"/>
    <w:rsid w:val="00CF1AC5"/>
    <w:rsid w:val="00D03232"/>
    <w:rsid w:val="00D10B2F"/>
    <w:rsid w:val="00D30C81"/>
    <w:rsid w:val="00D330B9"/>
    <w:rsid w:val="00D40472"/>
    <w:rsid w:val="00D43497"/>
    <w:rsid w:val="00D45EB3"/>
    <w:rsid w:val="00D51580"/>
    <w:rsid w:val="00D643E8"/>
    <w:rsid w:val="00D84B4A"/>
    <w:rsid w:val="00D9131B"/>
    <w:rsid w:val="00D918C6"/>
    <w:rsid w:val="00D97682"/>
    <w:rsid w:val="00D97753"/>
    <w:rsid w:val="00DA0138"/>
    <w:rsid w:val="00DB5244"/>
    <w:rsid w:val="00DC439D"/>
    <w:rsid w:val="00DC6B08"/>
    <w:rsid w:val="00DE7686"/>
    <w:rsid w:val="00DF4931"/>
    <w:rsid w:val="00E21028"/>
    <w:rsid w:val="00E23181"/>
    <w:rsid w:val="00E5782A"/>
    <w:rsid w:val="00E61B41"/>
    <w:rsid w:val="00E83AD0"/>
    <w:rsid w:val="00E95036"/>
    <w:rsid w:val="00EA23F2"/>
    <w:rsid w:val="00EA6A36"/>
    <w:rsid w:val="00EA6EAF"/>
    <w:rsid w:val="00EA6F43"/>
    <w:rsid w:val="00EC2447"/>
    <w:rsid w:val="00EC5F0B"/>
    <w:rsid w:val="00ED58BF"/>
    <w:rsid w:val="00F06215"/>
    <w:rsid w:val="00F07CA6"/>
    <w:rsid w:val="00F221AA"/>
    <w:rsid w:val="00F2341C"/>
    <w:rsid w:val="00F27EA0"/>
    <w:rsid w:val="00F35B32"/>
    <w:rsid w:val="00F37994"/>
    <w:rsid w:val="00F40807"/>
    <w:rsid w:val="00F6194A"/>
    <w:rsid w:val="00F96E7B"/>
    <w:rsid w:val="00F973D1"/>
    <w:rsid w:val="00FB2815"/>
    <w:rsid w:val="00FB4835"/>
    <w:rsid w:val="00FB5571"/>
    <w:rsid w:val="00FC3086"/>
    <w:rsid w:val="00FC5B46"/>
    <w:rsid w:val="00FD6DC9"/>
    <w:rsid w:val="00FE1C9E"/>
    <w:rsid w:val="00FF2347"/>
    <w:rsid w:val="00FF34A4"/>
    <w:rsid w:val="027B59A5"/>
    <w:rsid w:val="02D66349"/>
    <w:rsid w:val="035A38E7"/>
    <w:rsid w:val="07AC3D2C"/>
    <w:rsid w:val="0B413CA5"/>
    <w:rsid w:val="0BC8472B"/>
    <w:rsid w:val="16310B8C"/>
    <w:rsid w:val="20DB1517"/>
    <w:rsid w:val="219270CE"/>
    <w:rsid w:val="234663B1"/>
    <w:rsid w:val="24CF1146"/>
    <w:rsid w:val="26571D84"/>
    <w:rsid w:val="290123FF"/>
    <w:rsid w:val="30AC23EB"/>
    <w:rsid w:val="3661022D"/>
    <w:rsid w:val="39A15151"/>
    <w:rsid w:val="3CDF0349"/>
    <w:rsid w:val="40253E51"/>
    <w:rsid w:val="478833D5"/>
    <w:rsid w:val="5DA650DC"/>
    <w:rsid w:val="68231A69"/>
    <w:rsid w:val="6ACF5969"/>
    <w:rsid w:val="6D535020"/>
    <w:rsid w:val="6DF56E60"/>
    <w:rsid w:val="6FC01EB1"/>
    <w:rsid w:val="715E3353"/>
    <w:rsid w:val="718C444C"/>
    <w:rsid w:val="76E902B7"/>
    <w:rsid w:val="7D162F65"/>
    <w:rsid w:val="7E0C78FB"/>
    <w:rsid w:val="7EE01F57"/>
    <w:rsid w:val="7FA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 w:locked="1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semiHidden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2"/>
    <w:semiHidden/>
    <w:locked/>
    <w:uiPriority w:val="99"/>
    <w:rPr>
      <w:rFonts w:cs="Times New Roman"/>
      <w:sz w:val="18"/>
    </w:rPr>
  </w:style>
  <w:style w:type="character" w:customStyle="1" w:styleId="11">
    <w:name w:val="页眉 Char"/>
    <w:basedOn w:val="7"/>
    <w:link w:val="3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57</Words>
  <Characters>331</Characters>
  <Lines>2</Lines>
  <Paragraphs>1</Paragraphs>
  <TotalTime>18</TotalTime>
  <ScaleCrop>false</ScaleCrop>
  <LinksUpToDate>false</LinksUpToDate>
  <CharactersWithSpaces>387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2018-11-14T07:43:00Z</dcterms:created>
  <dc:creator>Administrator</dc:creator>
  <cp:lastModifiedBy>Queen</cp:lastModifiedBy>
  <cp:lastPrinted>2020-07-07T09:09:08Z</cp:lastPrinted>
  <dcterms:modified xsi:type="dcterms:W3CDTF">2020-07-07T09:24:24Z</dcterms:modified>
  <dc:title>县投资集团有限公司关于公开招聘工作人员的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