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line="480" w:lineRule="atLeas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</w:rPr>
        <w:t>：</w:t>
      </w:r>
    </w:p>
    <w:p>
      <w:pPr>
        <w:spacing w:line="560" w:lineRule="exact"/>
        <w:jc w:val="left"/>
        <w:rPr>
          <w:rFonts w:ascii="黑体" w:hAnsi="黑体" w:eastAsia="黑体"/>
          <w:bCs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5616575" cy="5772150"/>
            <wp:effectExtent l="0" t="0" r="317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tabs>
          <w:tab w:val="left" w:pos="7268"/>
        </w:tabs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ab/>
      </w:r>
    </w:p>
    <w:p>
      <w:pPr>
        <w:pStyle w:val="2"/>
        <w:rPr>
          <w:rFonts w:hint="eastAsia" w:ascii="黑体" w:hAnsi="黑体" w:eastAsia="黑体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1423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Style w:val="11"/>
        <w:rFonts w:ascii="仿宋_GB2312"/>
        <w:sz w:val="28"/>
        <w:szCs w:val="28"/>
      </w:rPr>
    </w:pPr>
    <w:r>
      <w:rPr>
        <w:rStyle w:val="11"/>
        <w:rFonts w:hint="eastAsia" w:ascii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仿宋_GB2312" w:hAnsi="宋体"/>
        <w:sz w:val="28"/>
        <w:szCs w:val="28"/>
      </w:rPr>
    </w:pPr>
    <w:r>
      <w:rPr>
        <w:rStyle w:val="11"/>
        <w:rFonts w:hint="eastAsia" w:ascii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D4"/>
    <w:rsid w:val="00015A5D"/>
    <w:rsid w:val="00035EC6"/>
    <w:rsid w:val="000574C8"/>
    <w:rsid w:val="000806BE"/>
    <w:rsid w:val="000A2F59"/>
    <w:rsid w:val="000B7A2A"/>
    <w:rsid w:val="000C2D91"/>
    <w:rsid w:val="000D3940"/>
    <w:rsid w:val="000E1643"/>
    <w:rsid w:val="000F594F"/>
    <w:rsid w:val="001063CB"/>
    <w:rsid w:val="00112DF5"/>
    <w:rsid w:val="00121D79"/>
    <w:rsid w:val="00127CF1"/>
    <w:rsid w:val="001535AF"/>
    <w:rsid w:val="00170944"/>
    <w:rsid w:val="001719C6"/>
    <w:rsid w:val="00172A27"/>
    <w:rsid w:val="00173108"/>
    <w:rsid w:val="001829F6"/>
    <w:rsid w:val="001A55A2"/>
    <w:rsid w:val="001B5B0E"/>
    <w:rsid w:val="001D3D81"/>
    <w:rsid w:val="001E0A10"/>
    <w:rsid w:val="001F23C4"/>
    <w:rsid w:val="001F4AB7"/>
    <w:rsid w:val="001F5908"/>
    <w:rsid w:val="001F73E2"/>
    <w:rsid w:val="00221EA4"/>
    <w:rsid w:val="002326AE"/>
    <w:rsid w:val="00233136"/>
    <w:rsid w:val="00272EE2"/>
    <w:rsid w:val="00291644"/>
    <w:rsid w:val="00293E6F"/>
    <w:rsid w:val="002C6B89"/>
    <w:rsid w:val="002E30F7"/>
    <w:rsid w:val="002E7541"/>
    <w:rsid w:val="00337134"/>
    <w:rsid w:val="0037782C"/>
    <w:rsid w:val="003806BE"/>
    <w:rsid w:val="00397BB8"/>
    <w:rsid w:val="003B49F9"/>
    <w:rsid w:val="003C3AE2"/>
    <w:rsid w:val="003D52E3"/>
    <w:rsid w:val="003F64A1"/>
    <w:rsid w:val="004053AA"/>
    <w:rsid w:val="0045321B"/>
    <w:rsid w:val="00481524"/>
    <w:rsid w:val="00487021"/>
    <w:rsid w:val="004B54D2"/>
    <w:rsid w:val="004D53FF"/>
    <w:rsid w:val="004E0CD3"/>
    <w:rsid w:val="004E1C72"/>
    <w:rsid w:val="00523468"/>
    <w:rsid w:val="005349F4"/>
    <w:rsid w:val="00552910"/>
    <w:rsid w:val="005B7142"/>
    <w:rsid w:val="005B7EC9"/>
    <w:rsid w:val="005D6F8B"/>
    <w:rsid w:val="005E28E9"/>
    <w:rsid w:val="00607264"/>
    <w:rsid w:val="00627F86"/>
    <w:rsid w:val="00644C89"/>
    <w:rsid w:val="00646306"/>
    <w:rsid w:val="00680366"/>
    <w:rsid w:val="006A2923"/>
    <w:rsid w:val="006C5DB4"/>
    <w:rsid w:val="006F5D1E"/>
    <w:rsid w:val="006F6F38"/>
    <w:rsid w:val="007126CD"/>
    <w:rsid w:val="007142BB"/>
    <w:rsid w:val="00715345"/>
    <w:rsid w:val="00721E79"/>
    <w:rsid w:val="00737C37"/>
    <w:rsid w:val="007519BD"/>
    <w:rsid w:val="00764F87"/>
    <w:rsid w:val="0078506A"/>
    <w:rsid w:val="00795AD4"/>
    <w:rsid w:val="007B760F"/>
    <w:rsid w:val="007C4B13"/>
    <w:rsid w:val="007D7F12"/>
    <w:rsid w:val="007E65F6"/>
    <w:rsid w:val="007E6D50"/>
    <w:rsid w:val="007F4B1C"/>
    <w:rsid w:val="00806F6E"/>
    <w:rsid w:val="00810CC7"/>
    <w:rsid w:val="00814DC9"/>
    <w:rsid w:val="0082337A"/>
    <w:rsid w:val="00827229"/>
    <w:rsid w:val="00853631"/>
    <w:rsid w:val="00875C81"/>
    <w:rsid w:val="00877C85"/>
    <w:rsid w:val="008926D2"/>
    <w:rsid w:val="008A2F47"/>
    <w:rsid w:val="008D0446"/>
    <w:rsid w:val="008D0DF3"/>
    <w:rsid w:val="008E5C29"/>
    <w:rsid w:val="00925B49"/>
    <w:rsid w:val="00953B3C"/>
    <w:rsid w:val="009629F4"/>
    <w:rsid w:val="00977D6B"/>
    <w:rsid w:val="009A45A6"/>
    <w:rsid w:val="009B143D"/>
    <w:rsid w:val="009C413A"/>
    <w:rsid w:val="009C56EF"/>
    <w:rsid w:val="009D52BF"/>
    <w:rsid w:val="009D7835"/>
    <w:rsid w:val="009F5965"/>
    <w:rsid w:val="00A14243"/>
    <w:rsid w:val="00A3238B"/>
    <w:rsid w:val="00A40124"/>
    <w:rsid w:val="00A41C33"/>
    <w:rsid w:val="00A86BD1"/>
    <w:rsid w:val="00AB72A5"/>
    <w:rsid w:val="00AD3A20"/>
    <w:rsid w:val="00AE3F64"/>
    <w:rsid w:val="00AE45DF"/>
    <w:rsid w:val="00AF6978"/>
    <w:rsid w:val="00B05C5C"/>
    <w:rsid w:val="00B26AA5"/>
    <w:rsid w:val="00B726DA"/>
    <w:rsid w:val="00B77026"/>
    <w:rsid w:val="00B800F6"/>
    <w:rsid w:val="00B81893"/>
    <w:rsid w:val="00B86932"/>
    <w:rsid w:val="00B9516A"/>
    <w:rsid w:val="00BA2BCF"/>
    <w:rsid w:val="00BA6F99"/>
    <w:rsid w:val="00BA7DDD"/>
    <w:rsid w:val="00BD1FA6"/>
    <w:rsid w:val="00BE4407"/>
    <w:rsid w:val="00BE6FB3"/>
    <w:rsid w:val="00C10FF0"/>
    <w:rsid w:val="00C23A01"/>
    <w:rsid w:val="00C278EC"/>
    <w:rsid w:val="00C54B65"/>
    <w:rsid w:val="00C61F7C"/>
    <w:rsid w:val="00C8052E"/>
    <w:rsid w:val="00CB3BE7"/>
    <w:rsid w:val="00CC0C95"/>
    <w:rsid w:val="00CC18E9"/>
    <w:rsid w:val="00D47802"/>
    <w:rsid w:val="00D64B14"/>
    <w:rsid w:val="00DA4025"/>
    <w:rsid w:val="00DB4E1C"/>
    <w:rsid w:val="00DC4404"/>
    <w:rsid w:val="00DD3331"/>
    <w:rsid w:val="00DE0CEB"/>
    <w:rsid w:val="00E535FD"/>
    <w:rsid w:val="00E65A80"/>
    <w:rsid w:val="00E90C82"/>
    <w:rsid w:val="00E91015"/>
    <w:rsid w:val="00E955D7"/>
    <w:rsid w:val="00EA34A1"/>
    <w:rsid w:val="00EA6EA2"/>
    <w:rsid w:val="00F14472"/>
    <w:rsid w:val="00F21CD3"/>
    <w:rsid w:val="00F24901"/>
    <w:rsid w:val="00F300F5"/>
    <w:rsid w:val="00F55015"/>
    <w:rsid w:val="00F73208"/>
    <w:rsid w:val="00F811B4"/>
    <w:rsid w:val="00FB3A8B"/>
    <w:rsid w:val="00FE3052"/>
    <w:rsid w:val="00FF6E4E"/>
    <w:rsid w:val="0FD02D5C"/>
    <w:rsid w:val="0FD6470E"/>
    <w:rsid w:val="1CD65CE7"/>
    <w:rsid w:val="221C1A99"/>
    <w:rsid w:val="3A3956D5"/>
    <w:rsid w:val="3C615AF2"/>
    <w:rsid w:val="3F9C3616"/>
    <w:rsid w:val="519B0B41"/>
    <w:rsid w:val="596A3B2C"/>
    <w:rsid w:val="5B261458"/>
    <w:rsid w:val="5CB5062A"/>
    <w:rsid w:val="63C913DE"/>
    <w:rsid w:val="6CE31C59"/>
    <w:rsid w:val="7D6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页眉 字符"/>
    <w:basedOn w:val="10"/>
    <w:link w:val="6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&#33258;&#23450;&#20041;%20Office%20&#27169;&#26495;\&#26705;&#28040;&#23383;&#65288;&#19978;&#34892;&#25991;&#65289;&#65288;&#26080;&#25220;&#36865;&#21333;&#20301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77CED7-28A9-4EE7-955A-BA897BBD6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桑消字（上行文）（无抄送单位）.dotx</Template>
  <Company>信念技术论坛</Company>
  <Pages>10</Pages>
  <Words>647</Words>
  <Characters>3694</Characters>
  <Lines>30</Lines>
  <Paragraphs>8</Paragraphs>
  <TotalTime>1</TotalTime>
  <ScaleCrop>false</ScaleCrop>
  <LinksUpToDate>false</LinksUpToDate>
  <CharactersWithSpaces>4333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2020-12-11T08:04:00Z</dcterms:created>
  <dc:creator>ASUS</dc:creator>
  <cp:lastModifiedBy>*A宁艺翔A*</cp:lastModifiedBy>
  <cp:lastPrinted>2020-11-19T02:16:00Z</cp:lastPrinted>
  <dcterms:modified xsi:type="dcterms:W3CDTF">2020-12-14T01:55:59Z</dcterms:modified>
  <dc:title>桐青通〔2011〕1号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