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日程安排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       2018年3月26、28日                       发送考试通知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     2018年3月30、31日                       现场资格审核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1"/>
        <w:jc w:val="left"/>
        <w:textAlignment w:val="baseline"/>
      </w:pPr>
      <w:r>
        <w:rPr>
          <w:rFonts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2018年4月1日                                        机 试</w:t>
      </w:r>
    </w:p>
    <w:tbl>
      <w:tblPr>
        <w:tblW w:w="7816" w:type="dxa"/>
        <w:jc w:val="center"/>
        <w:tblInd w:w="1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977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tblHeader/>
          <w:jc w:val="center"/>
        </w:trPr>
        <w:tc>
          <w:tcPr>
            <w:tcW w:w="4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机试日期时间</w:t>
            </w:r>
          </w:p>
        </w:tc>
        <w:tc>
          <w:tcPr>
            <w:tcW w:w="3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机试专业类别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4月1日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上午9:00-12:00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电工类本科、土木建筑类、自动控制类和财会类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下午15:00-18:00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电工类研究生、电工类专科、计算机类、通信类、管理科学与工程类、经济学类、人力资源类和法学类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27EB"/>
    <w:rsid w:val="2B6C27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2018-03-23T11:45:00Z</dcterms:created>
  <dc:creator>ASUS</dc:creator>
  <cp:lastModifiedBy>ASUS</cp:lastModifiedBy>
  <dcterms:modified xsi:type="dcterms:W3CDTF">2018-03-23T11:45:32Z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