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FE" w:rsidRDefault="00D902FE" w:rsidP="006A5B80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D31A4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</w:t>
      </w:r>
      <w:r w:rsidRPr="00112DE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拟聘用人员名单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686"/>
        <w:gridCol w:w="3452"/>
      </w:tblGrid>
      <w:tr w:rsidR="00D902FE" w:rsidRPr="00994F4D" w:rsidTr="004C085C">
        <w:trPr>
          <w:trHeight w:val="596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招聘岗位</w:t>
            </w: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人数</w:t>
            </w: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>)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姓名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4F4D">
              <w:rPr>
                <w:rFonts w:ascii="仿宋_GB2312" w:eastAsia="仿宋_GB2312" w:hint="eastAsia"/>
                <w:sz w:val="28"/>
                <w:szCs w:val="28"/>
              </w:rPr>
              <w:t>综合管理岗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1</w:t>
            </w:r>
            <w:r w:rsidRPr="00994F4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541D4">
              <w:rPr>
                <w:rFonts w:ascii="仿宋_GB2312" w:eastAsia="仿宋_GB2312" w:hAnsi="宋体" w:cs="宋体" w:hint="eastAsia"/>
                <w:sz w:val="28"/>
                <w:szCs w:val="28"/>
              </w:rPr>
              <w:t>钱琳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4F4D">
              <w:rPr>
                <w:rFonts w:ascii="仿宋_GB2312" w:eastAsia="仿宋_GB2312" w:hint="eastAsia"/>
                <w:sz w:val="28"/>
                <w:szCs w:val="28"/>
              </w:rPr>
              <w:t>综合管理岗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1</w:t>
            </w:r>
            <w:r w:rsidRPr="00994F4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C085C">
              <w:rPr>
                <w:rFonts w:ascii="仿宋_GB2312" w:eastAsia="仿宋_GB2312" w:hAnsi="宋体" w:cs="宋体" w:hint="eastAsia"/>
                <w:sz w:val="28"/>
                <w:szCs w:val="28"/>
              </w:rPr>
              <w:t>钟朋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4F4D">
              <w:rPr>
                <w:rFonts w:ascii="仿宋_GB2312" w:eastAsia="仿宋_GB2312" w:hint="eastAsia"/>
                <w:sz w:val="28"/>
                <w:szCs w:val="28"/>
              </w:rPr>
              <w:t>文秘岗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5</w:t>
            </w:r>
            <w:r w:rsidRPr="00994F4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439B">
              <w:rPr>
                <w:rFonts w:ascii="仿宋_GB2312" w:eastAsia="仿宋_GB2312" w:hAnsi="宋体" w:cs="宋体" w:hint="eastAsia"/>
                <w:sz w:val="28"/>
                <w:szCs w:val="28"/>
              </w:rPr>
              <w:t>胡啸宇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439B">
              <w:rPr>
                <w:rFonts w:ascii="仿宋_GB2312" w:eastAsia="仿宋_GB2312" w:hAnsi="宋体" w:cs="宋体" w:hint="eastAsia"/>
                <w:sz w:val="28"/>
                <w:szCs w:val="28"/>
              </w:rPr>
              <w:t>邓小红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439B">
              <w:rPr>
                <w:rFonts w:ascii="仿宋_GB2312" w:eastAsia="仿宋_GB2312" w:hAnsi="宋体" w:cs="宋体" w:hint="eastAsia"/>
                <w:sz w:val="28"/>
                <w:szCs w:val="28"/>
              </w:rPr>
              <w:t>何梦伟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C085C">
              <w:rPr>
                <w:rFonts w:ascii="仿宋_GB2312" w:eastAsia="仿宋_GB2312" w:hAnsi="宋体" w:cs="宋体" w:hint="eastAsia"/>
                <w:sz w:val="28"/>
                <w:szCs w:val="28"/>
              </w:rPr>
              <w:t>胡剑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7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C085C">
              <w:rPr>
                <w:rFonts w:ascii="仿宋_GB2312" w:eastAsia="仿宋_GB2312" w:hAnsi="宋体" w:cs="宋体" w:hint="eastAsia"/>
                <w:sz w:val="28"/>
                <w:szCs w:val="28"/>
              </w:rPr>
              <w:t>谢晴惠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8</w:t>
            </w:r>
          </w:p>
        </w:tc>
        <w:tc>
          <w:tcPr>
            <w:tcW w:w="3686" w:type="dxa"/>
            <w:vMerge w:val="restart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4F4D">
              <w:rPr>
                <w:rFonts w:ascii="仿宋_GB2312" w:eastAsia="仿宋_GB2312" w:hint="eastAsia"/>
                <w:sz w:val="28"/>
                <w:szCs w:val="28"/>
              </w:rPr>
              <w:t>土地出让岗</w:t>
            </w:r>
            <w:r w:rsidRPr="00994F4D">
              <w:rPr>
                <w:rFonts w:ascii="仿宋_GB2312" w:eastAsia="仿宋_GB2312"/>
                <w:sz w:val="28"/>
                <w:szCs w:val="28"/>
              </w:rPr>
              <w:t>2</w:t>
            </w:r>
            <w:r w:rsidRPr="00994F4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黄嘉轶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9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王丽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10</w:t>
            </w:r>
          </w:p>
        </w:tc>
        <w:tc>
          <w:tcPr>
            <w:tcW w:w="3686" w:type="dxa"/>
            <w:vMerge w:val="restart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统计岗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万国文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11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周祖江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12</w:t>
            </w:r>
          </w:p>
        </w:tc>
        <w:tc>
          <w:tcPr>
            <w:tcW w:w="3686" w:type="dxa"/>
            <w:vMerge w:val="restart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土地收储岗</w:t>
            </w:r>
            <w:r w:rsidRPr="00994F4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  <w:t>6</w:t>
            </w: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陈</w:t>
            </w:r>
            <w:r w:rsidRPr="009D5748">
              <w:rPr>
                <w:rFonts w:ascii="宋体" w:hAnsi="宋体" w:cs="宋体" w:hint="eastAsia"/>
                <w:sz w:val="28"/>
                <w:szCs w:val="28"/>
              </w:rPr>
              <w:t>祎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13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辛玉丽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14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陈伟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15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杨文一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16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江怡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17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D5748">
              <w:rPr>
                <w:rFonts w:ascii="仿宋_GB2312" w:eastAsia="仿宋_GB2312" w:hAnsi="宋体" w:cs="宋体" w:hint="eastAsia"/>
                <w:sz w:val="28"/>
                <w:szCs w:val="28"/>
              </w:rPr>
              <w:t>熊晔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18</w:t>
            </w:r>
          </w:p>
        </w:tc>
        <w:tc>
          <w:tcPr>
            <w:tcW w:w="3686" w:type="dxa"/>
            <w:vMerge w:val="restart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会计岗</w:t>
            </w:r>
            <w:r w:rsidRPr="00994F4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  <w:t>2</w:t>
            </w: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孙煜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19</w:t>
            </w:r>
          </w:p>
        </w:tc>
        <w:tc>
          <w:tcPr>
            <w:tcW w:w="3686" w:type="dxa"/>
            <w:vMerge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胡枝</w:t>
            </w:r>
          </w:p>
        </w:tc>
      </w:tr>
      <w:tr w:rsidR="00D902FE" w:rsidRPr="00994F4D" w:rsidTr="004C085C">
        <w:trPr>
          <w:trHeight w:val="287"/>
        </w:trPr>
        <w:tc>
          <w:tcPr>
            <w:tcW w:w="1384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D902FE" w:rsidRPr="00994F4D" w:rsidRDefault="00D902FE" w:rsidP="00682404">
            <w:pPr>
              <w:spacing w:line="520" w:lineRule="exac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法规岗</w:t>
            </w:r>
            <w:r w:rsidRPr="00994F4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  <w:t>1</w:t>
            </w:r>
            <w:r w:rsidRPr="00994F4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452" w:type="dxa"/>
            <w:vAlign w:val="center"/>
          </w:tcPr>
          <w:p w:rsidR="00D902FE" w:rsidRPr="00994F4D" w:rsidRDefault="00D902FE" w:rsidP="0068240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94F4D">
              <w:rPr>
                <w:rFonts w:ascii="仿宋_GB2312" w:eastAsia="仿宋_GB2312" w:hAnsi="宋体" w:cs="宋体" w:hint="eastAsia"/>
                <w:sz w:val="28"/>
                <w:szCs w:val="28"/>
              </w:rPr>
              <w:t>万春磊</w:t>
            </w:r>
          </w:p>
        </w:tc>
      </w:tr>
    </w:tbl>
    <w:p w:rsidR="00D902FE" w:rsidRPr="00D31A45" w:rsidRDefault="00D902FE" w:rsidP="00112DEF">
      <w:pPr>
        <w:ind w:firstLine="645"/>
      </w:pPr>
    </w:p>
    <w:sectPr w:rsidR="00D902FE" w:rsidRPr="00D31A45" w:rsidSect="00BF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FE" w:rsidRDefault="00D902FE" w:rsidP="00D31A45">
      <w:r>
        <w:separator/>
      </w:r>
    </w:p>
  </w:endnote>
  <w:endnote w:type="continuationSeparator" w:id="0">
    <w:p w:rsidR="00D902FE" w:rsidRDefault="00D902FE" w:rsidP="00D3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FE" w:rsidRDefault="00D902FE" w:rsidP="00D31A45">
      <w:r>
        <w:separator/>
      </w:r>
    </w:p>
  </w:footnote>
  <w:footnote w:type="continuationSeparator" w:id="0">
    <w:p w:rsidR="00D902FE" w:rsidRDefault="00D902FE" w:rsidP="00D3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45"/>
    <w:rsid w:val="00064096"/>
    <w:rsid w:val="00112DEF"/>
    <w:rsid w:val="001D0C40"/>
    <w:rsid w:val="00295529"/>
    <w:rsid w:val="004C085C"/>
    <w:rsid w:val="00551615"/>
    <w:rsid w:val="00682404"/>
    <w:rsid w:val="006A5B80"/>
    <w:rsid w:val="008541D4"/>
    <w:rsid w:val="00994F4D"/>
    <w:rsid w:val="009D5748"/>
    <w:rsid w:val="00AD2261"/>
    <w:rsid w:val="00B7594D"/>
    <w:rsid w:val="00BF1556"/>
    <w:rsid w:val="00BF5F24"/>
    <w:rsid w:val="00C2439B"/>
    <w:rsid w:val="00D31A45"/>
    <w:rsid w:val="00D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4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1A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1A4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A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附件：拟聘用人员名单</dc:title>
  <dc:subject/>
  <dc:creator>Sky123.Org</dc:creator>
  <cp:keywords/>
  <dc:description/>
  <cp:lastModifiedBy>admin</cp:lastModifiedBy>
  <cp:revision>2</cp:revision>
  <dcterms:created xsi:type="dcterms:W3CDTF">2017-01-13T11:43:00Z</dcterms:created>
  <dcterms:modified xsi:type="dcterms:W3CDTF">2017-01-13T11:43:00Z</dcterms:modified>
</cp:coreProperties>
</file>